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0E4525" w:rsidP="00767AD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Appendix 1 – Block</w:t>
      </w:r>
      <w:r w:rsidR="00767ADB" w:rsidRPr="00767ADB">
        <w:rPr>
          <w:rFonts w:ascii="Arial" w:hAnsi="Arial" w:cs="Arial"/>
          <w:b/>
          <w:sz w:val="32"/>
        </w:rPr>
        <w:t xml:space="preserve">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D279DD" w:rsidP="00767ADB">
      <w:r>
        <w:rPr>
          <w:rFonts w:ascii="Arial" w:hAnsi="Arial" w:cs="Arial"/>
          <w:b/>
          <w:sz w:val="32"/>
        </w:rPr>
        <w:t>17/02537/CND2 – St Hilda’s College</w:t>
      </w:r>
      <w:bookmarkStart w:id="0" w:name="_GoBack"/>
      <w:bookmarkEnd w:id="0"/>
      <w:r w:rsidR="00767ADB">
        <w:br w:type="textWrapping" w:clear="all"/>
      </w:r>
    </w:p>
    <w:p w:rsidR="008A22C6" w:rsidRDefault="00672C76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E9DBA" wp14:editId="68B5E087">
                <wp:simplePos x="0" y="0"/>
                <wp:positionH relativeFrom="column">
                  <wp:posOffset>2803626</wp:posOffset>
                </wp:positionH>
                <wp:positionV relativeFrom="paragraph">
                  <wp:posOffset>4748530</wp:posOffset>
                </wp:positionV>
                <wp:extent cx="2063015" cy="189865"/>
                <wp:effectExtent l="38100" t="114300" r="13970" b="196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015" cy="1898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0.75pt;margin-top:373.9pt;width:162.45pt;height:14.9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9B94C" wp14:editId="12765C46">
                <wp:simplePos x="0" y="0"/>
                <wp:positionH relativeFrom="column">
                  <wp:posOffset>4866640</wp:posOffset>
                </wp:positionH>
                <wp:positionV relativeFrom="paragraph">
                  <wp:posOffset>4281805</wp:posOffset>
                </wp:positionV>
                <wp:extent cx="1143000" cy="12287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76" w:rsidRDefault="006B1052" w:rsidP="00672C76">
                            <w:pPr>
                              <w:jc w:val="center"/>
                            </w:pPr>
                            <w:r>
                              <w:t>Boundary Building (new porters lodge, offices</w:t>
                            </w:r>
                            <w:r w:rsidR="00672C76">
                              <w:t xml:space="preserve"> and student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pt;margin-top:337.15pt;width:90pt;height:9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">
                <v:textbox>
                  <w:txbxContent>
                    <w:p w:rsidR="00672C76" w:rsidRDefault="006B1052" w:rsidP="00672C76">
                      <w:pPr>
                        <w:jc w:val="center"/>
                      </w:pPr>
                      <w:r>
                        <w:t>Boundary Building (new porters lodge, offices</w:t>
                      </w:r>
                      <w:r w:rsidR="00672C76">
                        <w:t xml:space="preserve"> and student rooms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2168D" wp14:editId="6187F7C9">
                <wp:simplePos x="0" y="0"/>
                <wp:positionH relativeFrom="column">
                  <wp:posOffset>1647825</wp:posOffset>
                </wp:positionH>
                <wp:positionV relativeFrom="paragraph">
                  <wp:posOffset>3281680</wp:posOffset>
                </wp:positionV>
                <wp:extent cx="3199766" cy="656590"/>
                <wp:effectExtent l="0" t="95250" r="19685" b="292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99766" cy="656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9.75pt;margin-top:258.4pt;width:251.95pt;height:51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05FA8" wp14:editId="67228D2A">
                <wp:simplePos x="0" y="0"/>
                <wp:positionH relativeFrom="column">
                  <wp:posOffset>4847590</wp:posOffset>
                </wp:positionH>
                <wp:positionV relativeFrom="paragraph">
                  <wp:posOffset>3672205</wp:posOffset>
                </wp:positionV>
                <wp:extent cx="1143000" cy="4381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76" w:rsidRDefault="00672C76" w:rsidP="00672C76">
                            <w:pPr>
                              <w:jc w:val="center"/>
                            </w:pPr>
                            <w:r>
                              <w:t xml:space="preserve">Proposed </w:t>
                            </w:r>
                            <w:proofErr w:type="spellStart"/>
                            <w:r>
                              <w:t>Pavillion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7pt;margin-top:289.15pt;width:90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">
                <v:textbox>
                  <w:txbxContent>
                    <w:p w:rsidR="00672C76" w:rsidRDefault="00672C76" w:rsidP="00672C76">
                      <w:pPr>
                        <w:jc w:val="center"/>
                      </w:pPr>
                      <w:r>
                        <w:t xml:space="preserve">Proposed </w:t>
                      </w:r>
                      <w:proofErr w:type="spellStart"/>
                      <w:r>
                        <w:t>Pavillion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27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E7BFF" wp14:editId="7C37A326">
                <wp:simplePos x="0" y="0"/>
                <wp:positionH relativeFrom="column">
                  <wp:posOffset>3571875</wp:posOffset>
                </wp:positionH>
                <wp:positionV relativeFrom="paragraph">
                  <wp:posOffset>2653030</wp:posOffset>
                </wp:positionV>
                <wp:extent cx="1275716" cy="656591"/>
                <wp:effectExtent l="0" t="57150" r="19685" b="292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716" cy="6565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81.25pt;margin-top:208.9pt;width:100.45pt;height:51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" strokecolor="black [3213]" strokeweight="3pt">
                <v:stroke endarrow="open"/>
              </v:shape>
            </w:pict>
          </mc:Fallback>
        </mc:AlternateContent>
      </w:r>
      <w:r w:rsidR="00D27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AEDE0" wp14:editId="70049AFD">
                <wp:simplePos x="0" y="0"/>
                <wp:positionH relativeFrom="column">
                  <wp:posOffset>4371975</wp:posOffset>
                </wp:positionH>
                <wp:positionV relativeFrom="paragraph">
                  <wp:posOffset>2843531</wp:posOffset>
                </wp:positionV>
                <wp:extent cx="494665" cy="67944"/>
                <wp:effectExtent l="38100" t="76200" r="0" b="1041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5" cy="679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44.25pt;margin-top:223.9pt;width:38.95pt;height:5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" strokecolor="black [3213]" strokeweight="3pt">
                <v:stroke endarrow="open"/>
              </v:shape>
            </w:pict>
          </mc:Fallback>
        </mc:AlternateContent>
      </w:r>
      <w:r w:rsidR="00D27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ADC69" wp14:editId="4AA695C4">
                <wp:simplePos x="0" y="0"/>
                <wp:positionH relativeFrom="column">
                  <wp:posOffset>3524250</wp:posOffset>
                </wp:positionH>
                <wp:positionV relativeFrom="paragraph">
                  <wp:posOffset>1500505</wp:posOffset>
                </wp:positionV>
                <wp:extent cx="1228725" cy="742950"/>
                <wp:effectExtent l="38100" t="1905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742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77.5pt;margin-top:118.15pt;width:96.75pt;height:58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" strokecolor="black [3213]" strokeweight="3pt">
                <v:stroke endarrow="open"/>
              </v:shape>
            </w:pict>
          </mc:Fallback>
        </mc:AlternateContent>
      </w:r>
      <w:r w:rsidR="00D27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C5026" wp14:editId="002BBABE">
                <wp:simplePos x="0" y="0"/>
                <wp:positionH relativeFrom="column">
                  <wp:posOffset>4752975</wp:posOffset>
                </wp:positionH>
                <wp:positionV relativeFrom="paragraph">
                  <wp:posOffset>1290320</wp:posOffset>
                </wp:positionV>
                <wp:extent cx="1143000" cy="342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DD" w:rsidRDefault="00D279DD" w:rsidP="00D279DD">
                            <w:pPr>
                              <w:jc w:val="center"/>
                            </w:pPr>
                            <w:r>
                              <w:t>New Courtyard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4.25pt;margin-top:101.6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">
                <v:textbox>
                  <w:txbxContent>
                    <w:p w:rsidR="00D279DD" w:rsidRDefault="00D279DD" w:rsidP="00D279DD">
                      <w:pPr>
                        <w:jc w:val="center"/>
                      </w:pPr>
                      <w:r>
                        <w:t>New Courtyard</w:t>
                      </w:r>
                    </w:p>
                  </w:txbxContent>
                </v:textbox>
              </v:shape>
            </w:pict>
          </mc:Fallback>
        </mc:AlternateContent>
      </w:r>
      <w:r w:rsidR="00D27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7C4F2" wp14:editId="473B3B0D">
                <wp:simplePos x="0" y="0"/>
                <wp:positionH relativeFrom="column">
                  <wp:posOffset>4848225</wp:posOffset>
                </wp:positionH>
                <wp:positionV relativeFrom="paragraph">
                  <wp:posOffset>3081656</wp:posOffset>
                </wp:positionV>
                <wp:extent cx="1143000" cy="438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DD" w:rsidRDefault="00D279DD" w:rsidP="00D279DD">
                            <w:pPr>
                              <w:jc w:val="center"/>
                            </w:pPr>
                            <w:r>
                              <w:t>New Entrance to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75pt;margin-top:242.65pt;width:90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">
                <v:textbox>
                  <w:txbxContent>
                    <w:p w:rsidR="00D279DD" w:rsidRDefault="00D279DD" w:rsidP="00D279DD">
                      <w:pPr>
                        <w:jc w:val="center"/>
                      </w:pPr>
                      <w:r>
                        <w:t>New Entrance to College</w:t>
                      </w:r>
                    </w:p>
                  </w:txbxContent>
                </v:textbox>
              </v:shape>
            </w:pict>
          </mc:Fallback>
        </mc:AlternateContent>
      </w:r>
      <w:r w:rsidR="00D27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5405B" wp14:editId="4F92CCB5">
                <wp:simplePos x="0" y="0"/>
                <wp:positionH relativeFrom="column">
                  <wp:posOffset>4866005</wp:posOffset>
                </wp:positionH>
                <wp:positionV relativeFrom="paragraph">
                  <wp:posOffset>2711450</wp:posOffset>
                </wp:positionV>
                <wp:extent cx="1123950" cy="140398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DD" w:rsidRDefault="00D279DD">
                            <w:r>
                              <w:t>Proposed Tower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3.15pt;margin-top:213.5pt;width:88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">
                <v:textbox style="mso-fit-shape-to-text:t">
                  <w:txbxContent>
                    <w:p w:rsidR="00D279DD" w:rsidRDefault="00D279DD">
                      <w:r>
                        <w:t>Proposed Tower</w:t>
                      </w:r>
                    </w:p>
                  </w:txbxContent>
                </v:textbox>
              </v:shape>
            </w:pict>
          </mc:Fallback>
        </mc:AlternateContent>
      </w:r>
      <w:r w:rsidR="00D27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419F0" wp14:editId="7723F263">
                <wp:simplePos x="0" y="0"/>
                <wp:positionH relativeFrom="column">
                  <wp:posOffset>4751705</wp:posOffset>
                </wp:positionH>
                <wp:positionV relativeFrom="paragraph">
                  <wp:posOffset>1566545</wp:posOffset>
                </wp:positionV>
                <wp:extent cx="1259205" cy="1403985"/>
                <wp:effectExtent l="0" t="8890" r="825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DD" w:rsidRPr="00D279DD" w:rsidRDefault="00D279DD">
                            <w:pPr>
                              <w:rPr>
                                <w:sz w:val="24"/>
                              </w:rPr>
                            </w:pPr>
                            <w:r w:rsidRPr="00D279DD">
                              <w:rPr>
                                <w:sz w:val="24"/>
                              </w:rPr>
                              <w:t>Cowley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74.15pt;margin-top:123.35pt;width:99.15pt;height:110.55pt;rotation: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" stroked="f">
                <v:textbox style="mso-fit-shape-to-text:t">
                  <w:txbxContent>
                    <w:p w:rsidR="00D279DD" w:rsidRPr="00D279DD" w:rsidRDefault="00D279DD">
                      <w:pPr>
                        <w:rPr>
                          <w:sz w:val="24"/>
                        </w:rPr>
                      </w:pPr>
                      <w:proofErr w:type="spellStart"/>
                      <w:r w:rsidRPr="00D279DD">
                        <w:rPr>
                          <w:sz w:val="24"/>
                        </w:rPr>
                        <w:t>Cowley</w:t>
                      </w:r>
                      <w:proofErr w:type="spellEnd"/>
                      <w:r w:rsidRPr="00D279DD">
                        <w:rPr>
                          <w:sz w:val="24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 w:rsidR="00D27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6B6E0" wp14:editId="37729368">
                <wp:simplePos x="0" y="0"/>
                <wp:positionH relativeFrom="column">
                  <wp:posOffset>2767964</wp:posOffset>
                </wp:positionH>
                <wp:positionV relativeFrom="paragraph">
                  <wp:posOffset>4994274</wp:posOffset>
                </wp:positionV>
                <wp:extent cx="1259205" cy="1403985"/>
                <wp:effectExtent l="0" t="342900" r="0" b="3422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98294">
                          <a:off x="0" y="0"/>
                          <a:ext cx="1259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DD" w:rsidRPr="00D279DD" w:rsidRDefault="00D279DD" w:rsidP="00D279DD">
                            <w:pPr>
                              <w:rPr>
                                <w:sz w:val="24"/>
                              </w:rPr>
                            </w:pPr>
                            <w:r w:rsidRPr="00D279DD">
                              <w:rPr>
                                <w:sz w:val="24"/>
                              </w:rPr>
                              <w:t>Cowley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7.95pt;margin-top:393.25pt;width:99.15pt;height:110.55pt;rotation:-2295623fd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" stroked="f">
                <v:textbox style="mso-fit-shape-to-text:t">
                  <w:txbxContent>
                    <w:p w:rsidR="00D279DD" w:rsidRPr="00D279DD" w:rsidRDefault="00D279DD" w:rsidP="00D279DD">
                      <w:pPr>
                        <w:rPr>
                          <w:sz w:val="24"/>
                        </w:rPr>
                      </w:pPr>
                      <w:proofErr w:type="spellStart"/>
                      <w:r w:rsidRPr="00D279DD">
                        <w:rPr>
                          <w:sz w:val="24"/>
                        </w:rPr>
                        <w:t>Cowley</w:t>
                      </w:r>
                      <w:proofErr w:type="spellEnd"/>
                      <w:r w:rsidRPr="00D279DD">
                        <w:rPr>
                          <w:sz w:val="24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 w:rsidR="00D279DD">
        <w:rPr>
          <w:noProof/>
          <w:lang w:eastAsia="en-GB"/>
        </w:rPr>
        <w:drawing>
          <wp:inline distT="0" distB="0" distL="0" distR="0" wp14:anchorId="418DC310" wp14:editId="7681252F">
            <wp:extent cx="6111346" cy="4734988"/>
            <wp:effectExtent l="254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17277" cy="47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DB" w:rsidRPr="008A22C6" w:rsidRDefault="00767ADB" w:rsidP="008A22C6"/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0E4525"/>
    <w:rsid w:val="004000D7"/>
    <w:rsid w:val="004A6BE2"/>
    <w:rsid w:val="00504E43"/>
    <w:rsid w:val="00672C76"/>
    <w:rsid w:val="006B1052"/>
    <w:rsid w:val="00767ADB"/>
    <w:rsid w:val="007908F4"/>
    <w:rsid w:val="008A22C6"/>
    <w:rsid w:val="00C07F80"/>
    <w:rsid w:val="00D279DD"/>
    <w:rsid w:val="00F62DE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7B9B-8875-45C7-B4B3-058FB42F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E94B2A4E</Template>
  <TotalTime>15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Julia.Drsewicka</cp:lastModifiedBy>
  <cp:revision>5</cp:revision>
  <dcterms:created xsi:type="dcterms:W3CDTF">2019-01-31T09:48:00Z</dcterms:created>
  <dcterms:modified xsi:type="dcterms:W3CDTF">2019-02-12T12:50:00Z</dcterms:modified>
</cp:coreProperties>
</file>